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96" w:rsidRDefault="00906596">
      <w:pPr>
        <w:rPr>
          <w:rFonts w:ascii="黑体" w:eastAsia="黑体" w:hAnsi="宋体" w:cs="宋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2</w:t>
      </w:r>
    </w:p>
    <w:p w:rsidR="00906596" w:rsidRDefault="00906596">
      <w:pPr>
        <w:jc w:val="center"/>
        <w:rPr>
          <w:rFonts w:ascii="宋体" w:cs="宋体"/>
          <w:b/>
          <w:bCs/>
          <w:sz w:val="52"/>
          <w:szCs w:val="52"/>
        </w:rPr>
      </w:pPr>
      <w:r>
        <w:rPr>
          <w:rFonts w:ascii="宋体" w:hAnsi="宋体" w:cs="宋体" w:hint="eastAsia"/>
          <w:b/>
          <w:bCs/>
          <w:sz w:val="52"/>
          <w:szCs w:val="52"/>
        </w:rPr>
        <w:t>西安科技大学辅导员工作精品项目</w:t>
      </w:r>
    </w:p>
    <w:p w:rsidR="00906596" w:rsidRDefault="00906596">
      <w:pPr>
        <w:jc w:val="center"/>
        <w:rPr>
          <w:rFonts w:ascii="宋体" w:cs="宋体"/>
          <w:b/>
          <w:bCs/>
          <w:sz w:val="52"/>
          <w:szCs w:val="52"/>
        </w:rPr>
      </w:pPr>
      <w:r>
        <w:rPr>
          <w:rFonts w:ascii="宋体" w:hAnsi="宋体" w:cs="宋体" w:hint="eastAsia"/>
          <w:b/>
          <w:bCs/>
          <w:sz w:val="52"/>
          <w:szCs w:val="52"/>
        </w:rPr>
        <w:t>结项验收报告</w:t>
      </w:r>
    </w:p>
    <w:p w:rsidR="00906596" w:rsidRDefault="00906596">
      <w:pPr>
        <w:jc w:val="center"/>
        <w:rPr>
          <w:rFonts w:ascii="宋体" w:cs="宋体"/>
          <w:b/>
          <w:bCs/>
          <w:sz w:val="52"/>
          <w:szCs w:val="52"/>
        </w:rPr>
      </w:pPr>
    </w:p>
    <w:p w:rsidR="00906596" w:rsidRDefault="00906596">
      <w:pPr>
        <w:jc w:val="center"/>
        <w:rPr>
          <w:rFonts w:ascii="宋体" w:cs="宋体"/>
          <w:b/>
          <w:bCs/>
          <w:sz w:val="52"/>
          <w:szCs w:val="52"/>
        </w:rPr>
      </w:pPr>
    </w:p>
    <w:p w:rsidR="00906596" w:rsidRDefault="00906596">
      <w:pPr>
        <w:jc w:val="center"/>
        <w:rPr>
          <w:rFonts w:ascii="宋体" w:cs="宋体"/>
          <w:b/>
          <w:bCs/>
          <w:sz w:val="28"/>
          <w:szCs w:val="28"/>
        </w:rPr>
      </w:pPr>
    </w:p>
    <w:p w:rsidR="00906596" w:rsidRDefault="00906596"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项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目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名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称：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            </w:t>
      </w:r>
    </w:p>
    <w:p w:rsidR="00906596" w:rsidRDefault="00906596"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项目主持人：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            </w:t>
      </w:r>
    </w:p>
    <w:p w:rsidR="00906596" w:rsidRDefault="00906596"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主持人单位：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            </w:t>
      </w:r>
    </w:p>
    <w:p w:rsidR="00906596" w:rsidRDefault="00906596"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项目完成时间：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           </w:t>
      </w:r>
    </w:p>
    <w:p w:rsidR="00906596" w:rsidRDefault="00906596"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填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表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时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间：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            </w:t>
      </w:r>
    </w:p>
    <w:p w:rsidR="00906596" w:rsidRDefault="00906596"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</w:t>
      </w:r>
    </w:p>
    <w:p w:rsidR="00906596" w:rsidRDefault="00906596">
      <w:pPr>
        <w:rPr>
          <w:rFonts w:ascii="宋体" w:cs="宋体"/>
          <w:sz w:val="28"/>
          <w:szCs w:val="28"/>
        </w:rPr>
      </w:pPr>
    </w:p>
    <w:p w:rsidR="00906596" w:rsidRDefault="00906596">
      <w:pPr>
        <w:rPr>
          <w:rFonts w:ascii="宋体" w:cs="宋体"/>
          <w:sz w:val="28"/>
          <w:szCs w:val="28"/>
        </w:rPr>
      </w:pPr>
    </w:p>
    <w:p w:rsidR="00906596" w:rsidRDefault="00906596">
      <w:pPr>
        <w:rPr>
          <w:rFonts w:ascii="宋体" w:cs="宋体"/>
          <w:sz w:val="28"/>
          <w:szCs w:val="28"/>
        </w:rPr>
      </w:pPr>
    </w:p>
    <w:p w:rsidR="00906596" w:rsidRDefault="00906596">
      <w:pPr>
        <w:rPr>
          <w:rFonts w:ascii="宋体" w:cs="宋体"/>
          <w:sz w:val="28"/>
          <w:szCs w:val="28"/>
        </w:rPr>
      </w:pPr>
    </w:p>
    <w:p w:rsidR="00906596" w:rsidRDefault="00906596">
      <w:pPr>
        <w:rPr>
          <w:rFonts w:ascii="宋体" w:cs="宋体"/>
          <w:sz w:val="28"/>
          <w:szCs w:val="28"/>
        </w:rPr>
      </w:pPr>
    </w:p>
    <w:p w:rsidR="00906596" w:rsidRDefault="00906596">
      <w:pPr>
        <w:jc w:val="center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中共西安科技大学委员会学生工作部制表</w:t>
      </w:r>
    </w:p>
    <w:p w:rsidR="00906596" w:rsidRDefault="00906596">
      <w:pPr>
        <w:jc w:val="center"/>
        <w:rPr>
          <w:rFonts w:ascii="宋体" w:cs="宋体"/>
          <w:sz w:val="28"/>
          <w:szCs w:val="28"/>
        </w:rPr>
      </w:pPr>
    </w:p>
    <w:p w:rsidR="00906596" w:rsidRDefault="00906596">
      <w:pPr>
        <w:jc w:val="center"/>
        <w:rPr>
          <w:rFonts w:ascii="宋体" w:cs="宋体"/>
          <w:sz w:val="28"/>
          <w:szCs w:val="28"/>
        </w:rPr>
      </w:pPr>
    </w:p>
    <w:p w:rsidR="00906596" w:rsidRDefault="00906596">
      <w:pPr>
        <w:tabs>
          <w:tab w:val="left" w:pos="330"/>
        </w:tabs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一、项目研究工作总结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4"/>
      </w:tblGrid>
      <w:tr w:rsidR="00906596" w:rsidRPr="00A94814">
        <w:trPr>
          <w:trHeight w:val="12019"/>
        </w:trPr>
        <w:tc>
          <w:tcPr>
            <w:tcW w:w="8504" w:type="dxa"/>
          </w:tcPr>
          <w:p w:rsidR="00906596" w:rsidRPr="00A94814" w:rsidRDefault="00906596">
            <w:pPr>
              <w:spacing w:line="400" w:lineRule="exact"/>
              <w:rPr>
                <w:rFonts w:ascii="宋体" w:cs="宋体"/>
                <w:sz w:val="28"/>
                <w:szCs w:val="28"/>
              </w:rPr>
            </w:pPr>
            <w:r w:rsidRPr="00A94814">
              <w:rPr>
                <w:rFonts w:ascii="宋体" w:hAnsi="宋体" w:cs="宋体" w:hint="eastAsia"/>
                <w:sz w:val="28"/>
                <w:szCs w:val="28"/>
              </w:rPr>
              <w:t>要求简明扼要，实事求是，不超过</w:t>
            </w:r>
            <w:r w:rsidRPr="00A94814">
              <w:rPr>
                <w:rFonts w:ascii="宋体" w:hAnsi="宋体" w:cs="宋体"/>
                <w:sz w:val="28"/>
                <w:szCs w:val="28"/>
              </w:rPr>
              <w:t>2000</w:t>
            </w:r>
            <w:r w:rsidRPr="00A94814">
              <w:rPr>
                <w:rFonts w:ascii="宋体" w:hAnsi="宋体" w:cs="宋体" w:hint="eastAsia"/>
                <w:sz w:val="28"/>
                <w:szCs w:val="28"/>
              </w:rPr>
              <w:t>字。总结提纲如下：</w:t>
            </w:r>
          </w:p>
          <w:p w:rsidR="00906596" w:rsidRPr="00A94814" w:rsidRDefault="00906596">
            <w:pPr>
              <w:spacing w:line="400" w:lineRule="exact"/>
              <w:rPr>
                <w:rFonts w:ascii="宋体" w:cs="宋体"/>
                <w:sz w:val="28"/>
                <w:szCs w:val="28"/>
              </w:rPr>
            </w:pPr>
            <w:r w:rsidRPr="00A94814">
              <w:rPr>
                <w:rFonts w:ascii="宋体" w:hAnsi="宋体" w:cs="宋体"/>
                <w:sz w:val="28"/>
                <w:szCs w:val="28"/>
              </w:rPr>
              <w:t xml:space="preserve">  1.</w:t>
            </w:r>
            <w:r w:rsidRPr="00A94814">
              <w:rPr>
                <w:rFonts w:ascii="宋体" w:hAnsi="宋体" w:cs="宋体" w:hint="eastAsia"/>
                <w:sz w:val="28"/>
                <w:szCs w:val="28"/>
              </w:rPr>
              <w:t>项目内容及工作分工、研究过程；</w:t>
            </w:r>
          </w:p>
          <w:p w:rsidR="00906596" w:rsidRPr="00A94814" w:rsidRDefault="00906596">
            <w:pPr>
              <w:spacing w:line="400" w:lineRule="exact"/>
              <w:rPr>
                <w:rFonts w:ascii="宋体" w:cs="宋体"/>
                <w:sz w:val="28"/>
                <w:szCs w:val="28"/>
              </w:rPr>
            </w:pPr>
            <w:r w:rsidRPr="00A94814">
              <w:rPr>
                <w:rFonts w:ascii="宋体" w:hAnsi="宋体" w:cs="宋体"/>
                <w:sz w:val="28"/>
                <w:szCs w:val="28"/>
              </w:rPr>
              <w:t xml:space="preserve">  2.</w:t>
            </w:r>
            <w:r w:rsidRPr="00A94814">
              <w:rPr>
                <w:rFonts w:ascii="宋体" w:hAnsi="宋体" w:cs="宋体" w:hint="eastAsia"/>
                <w:sz w:val="28"/>
                <w:szCs w:val="28"/>
              </w:rPr>
              <w:t>研究成果及创新之处；</w:t>
            </w:r>
          </w:p>
          <w:p w:rsidR="00906596" w:rsidRPr="00A94814" w:rsidRDefault="00906596">
            <w:pPr>
              <w:spacing w:line="400" w:lineRule="exact"/>
              <w:rPr>
                <w:rFonts w:ascii="宋体" w:cs="宋体"/>
                <w:sz w:val="28"/>
                <w:szCs w:val="28"/>
              </w:rPr>
            </w:pPr>
            <w:r w:rsidRPr="00A94814">
              <w:rPr>
                <w:rFonts w:ascii="宋体" w:hAnsi="宋体" w:cs="宋体"/>
                <w:sz w:val="28"/>
                <w:szCs w:val="28"/>
              </w:rPr>
              <w:t xml:space="preserve">  3.</w:t>
            </w:r>
            <w:r w:rsidRPr="00A94814">
              <w:rPr>
                <w:rFonts w:ascii="宋体" w:hAnsi="宋体" w:cs="宋体" w:hint="eastAsia"/>
                <w:sz w:val="28"/>
                <w:szCs w:val="28"/>
              </w:rPr>
              <w:t>研究成果应用情况及前景；</w:t>
            </w:r>
          </w:p>
          <w:p w:rsidR="00906596" w:rsidRPr="00A94814" w:rsidRDefault="00906596">
            <w:pPr>
              <w:spacing w:line="400" w:lineRule="exact"/>
              <w:rPr>
                <w:rFonts w:ascii="宋体" w:cs="宋体"/>
                <w:sz w:val="28"/>
                <w:szCs w:val="28"/>
              </w:rPr>
            </w:pPr>
            <w:r w:rsidRPr="00A94814">
              <w:rPr>
                <w:rFonts w:ascii="宋体" w:hAnsi="宋体" w:cs="宋体"/>
                <w:sz w:val="28"/>
                <w:szCs w:val="28"/>
              </w:rPr>
              <w:t xml:space="preserve">  4.</w:t>
            </w:r>
            <w:r w:rsidRPr="00A94814">
              <w:rPr>
                <w:rFonts w:ascii="宋体" w:hAnsi="宋体" w:cs="宋体" w:hint="eastAsia"/>
                <w:sz w:val="28"/>
                <w:szCs w:val="28"/>
              </w:rPr>
              <w:t>与预期目标比较，完成情况及存在问题。（含经费使用情况）</w:t>
            </w:r>
          </w:p>
        </w:tc>
      </w:tr>
    </w:tbl>
    <w:p w:rsidR="00906596" w:rsidRDefault="00906596">
      <w:pPr>
        <w:rPr>
          <w:rFonts w:ascii="宋体" w:cs="宋体"/>
          <w:sz w:val="28"/>
          <w:szCs w:val="28"/>
        </w:rPr>
      </w:pPr>
    </w:p>
    <w:p w:rsidR="00906596" w:rsidRDefault="00906596">
      <w:pPr>
        <w:rPr>
          <w:rFonts w:ascii="宋体" w:cs="宋体"/>
          <w:b/>
          <w:bCs/>
          <w:sz w:val="30"/>
          <w:szCs w:val="30"/>
        </w:rPr>
      </w:pPr>
    </w:p>
    <w:p w:rsidR="00906596" w:rsidRDefault="00906596">
      <w:pPr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30"/>
          <w:szCs w:val="30"/>
        </w:rPr>
        <w:t>二、项目研究报告</w:t>
      </w:r>
      <w:r>
        <w:rPr>
          <w:rFonts w:ascii="宋体" w:hAnsi="宋体" w:cs="宋体" w:hint="eastAsia"/>
          <w:b/>
          <w:bCs/>
          <w:sz w:val="28"/>
          <w:szCs w:val="28"/>
        </w:rPr>
        <w:t>（主要针对研究的预期目标，说明解决的问题及研究的结果）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4"/>
      </w:tblGrid>
      <w:tr w:rsidR="00906596" w:rsidRPr="00A94814">
        <w:trPr>
          <w:trHeight w:val="11475"/>
        </w:trPr>
        <w:tc>
          <w:tcPr>
            <w:tcW w:w="8504" w:type="dxa"/>
          </w:tcPr>
          <w:p w:rsidR="00906596" w:rsidRPr="00A94814" w:rsidRDefault="00906596">
            <w:pPr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</w:tbl>
    <w:p w:rsidR="00906596" w:rsidRDefault="00906596">
      <w:pPr>
        <w:rPr>
          <w:rFonts w:ascii="宋体" w:cs="宋体"/>
          <w:b/>
          <w:bCs/>
          <w:sz w:val="30"/>
          <w:szCs w:val="30"/>
        </w:rPr>
      </w:pPr>
    </w:p>
    <w:p w:rsidR="00906596" w:rsidRDefault="00906596">
      <w:pPr>
        <w:rPr>
          <w:rFonts w:ascii="宋体" w:cs="宋体"/>
          <w:b/>
          <w:bCs/>
          <w:sz w:val="30"/>
          <w:szCs w:val="30"/>
        </w:rPr>
      </w:pPr>
    </w:p>
    <w:p w:rsidR="00906596" w:rsidRDefault="00906596">
      <w:pPr>
        <w:rPr>
          <w:rFonts w:ascii="宋体" w:cs="宋体"/>
          <w:sz w:val="28"/>
          <w:szCs w:val="28"/>
        </w:rPr>
        <w:sectPr w:rsidR="00906596">
          <w:headerReference w:type="default" r:id="rId7"/>
          <w:footerReference w:type="default" r:id="rId8"/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AndChars" w:linePitch="312"/>
        </w:sectPr>
      </w:pPr>
    </w:p>
    <w:tbl>
      <w:tblPr>
        <w:tblpPr w:leftFromText="180" w:rightFromText="180" w:vertAnchor="page" w:horzAnchor="margin" w:tblpY="2422"/>
        <w:tblW w:w="12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"/>
        <w:gridCol w:w="1030"/>
        <w:gridCol w:w="838"/>
        <w:gridCol w:w="868"/>
        <w:gridCol w:w="1206"/>
        <w:gridCol w:w="1205"/>
        <w:gridCol w:w="1530"/>
        <w:gridCol w:w="2750"/>
        <w:gridCol w:w="2507"/>
      </w:tblGrid>
      <w:tr w:rsidR="00906596" w:rsidRPr="00A94814">
        <w:trPr>
          <w:trHeight w:val="737"/>
        </w:trPr>
        <w:tc>
          <w:tcPr>
            <w:tcW w:w="822" w:type="dxa"/>
          </w:tcPr>
          <w:p w:rsidR="00906596" w:rsidRPr="00A94814" w:rsidRDefault="0090659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A94814"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030" w:type="dxa"/>
          </w:tcPr>
          <w:p w:rsidR="00906596" w:rsidRPr="00A94814" w:rsidRDefault="0090659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A94814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838" w:type="dxa"/>
          </w:tcPr>
          <w:p w:rsidR="00906596" w:rsidRPr="00A94814" w:rsidRDefault="0090659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A94814"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868" w:type="dxa"/>
          </w:tcPr>
          <w:p w:rsidR="00906596" w:rsidRPr="00A94814" w:rsidRDefault="0090659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A94814">
              <w:rPr>
                <w:rFonts w:ascii="宋体" w:hAnsi="宋体" w:cs="宋体" w:hint="eastAsia"/>
                <w:sz w:val="28"/>
                <w:szCs w:val="28"/>
              </w:rPr>
              <w:t>年龄</w:t>
            </w:r>
          </w:p>
        </w:tc>
        <w:tc>
          <w:tcPr>
            <w:tcW w:w="1206" w:type="dxa"/>
          </w:tcPr>
          <w:p w:rsidR="00906596" w:rsidRPr="00A94814" w:rsidRDefault="0090659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A94814">
              <w:rPr>
                <w:rFonts w:ascii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1205" w:type="dxa"/>
          </w:tcPr>
          <w:p w:rsidR="00906596" w:rsidRPr="00A94814" w:rsidRDefault="0090659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A94814">
              <w:rPr>
                <w:rFonts w:ascii="宋体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1530" w:type="dxa"/>
          </w:tcPr>
          <w:p w:rsidR="00906596" w:rsidRPr="00A94814" w:rsidRDefault="0090659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A94814">
              <w:rPr>
                <w:rFonts w:ascii="宋体" w:hAnsi="宋体" w:cs="宋体" w:hint="eastAsia"/>
                <w:sz w:val="28"/>
                <w:szCs w:val="28"/>
              </w:rPr>
              <w:t>从事专业</w:t>
            </w:r>
          </w:p>
        </w:tc>
        <w:tc>
          <w:tcPr>
            <w:tcW w:w="2750" w:type="dxa"/>
          </w:tcPr>
          <w:p w:rsidR="00906596" w:rsidRPr="00A94814" w:rsidRDefault="0090659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A94814">
              <w:rPr>
                <w:rFonts w:ascii="宋体" w:hAnsi="宋体" w:cs="宋体" w:hint="eastAsia"/>
                <w:sz w:val="28"/>
                <w:szCs w:val="28"/>
              </w:rPr>
              <w:t>在项目中所承担任务</w:t>
            </w:r>
          </w:p>
        </w:tc>
        <w:tc>
          <w:tcPr>
            <w:tcW w:w="2507" w:type="dxa"/>
          </w:tcPr>
          <w:p w:rsidR="00906596" w:rsidRPr="00A94814" w:rsidRDefault="0090659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A94814">
              <w:rPr>
                <w:rFonts w:ascii="宋体" w:hAnsi="宋体" w:cs="宋体" w:hint="eastAsia"/>
                <w:sz w:val="28"/>
                <w:szCs w:val="28"/>
              </w:rPr>
              <w:t>所在学校</w:t>
            </w:r>
          </w:p>
        </w:tc>
      </w:tr>
      <w:tr w:rsidR="00906596" w:rsidRPr="00A94814">
        <w:trPr>
          <w:trHeight w:val="737"/>
        </w:trPr>
        <w:tc>
          <w:tcPr>
            <w:tcW w:w="822" w:type="dxa"/>
          </w:tcPr>
          <w:p w:rsidR="00906596" w:rsidRPr="00A94814" w:rsidRDefault="00906596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0" w:type="dxa"/>
          </w:tcPr>
          <w:p w:rsidR="00906596" w:rsidRPr="00A94814" w:rsidRDefault="00906596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38" w:type="dxa"/>
          </w:tcPr>
          <w:p w:rsidR="00906596" w:rsidRPr="00A94814" w:rsidRDefault="00906596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68" w:type="dxa"/>
          </w:tcPr>
          <w:p w:rsidR="00906596" w:rsidRPr="00A94814" w:rsidRDefault="00906596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06" w:type="dxa"/>
          </w:tcPr>
          <w:p w:rsidR="00906596" w:rsidRPr="00A94814" w:rsidRDefault="00906596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05" w:type="dxa"/>
          </w:tcPr>
          <w:p w:rsidR="00906596" w:rsidRPr="00A94814" w:rsidRDefault="00906596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30" w:type="dxa"/>
          </w:tcPr>
          <w:p w:rsidR="00906596" w:rsidRPr="00A94814" w:rsidRDefault="00906596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750" w:type="dxa"/>
          </w:tcPr>
          <w:p w:rsidR="00906596" w:rsidRPr="00A94814" w:rsidRDefault="00906596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507" w:type="dxa"/>
          </w:tcPr>
          <w:p w:rsidR="00906596" w:rsidRPr="00A94814" w:rsidRDefault="00906596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906596" w:rsidRPr="00A94814">
        <w:trPr>
          <w:trHeight w:val="737"/>
        </w:trPr>
        <w:tc>
          <w:tcPr>
            <w:tcW w:w="822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0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38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68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06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05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30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750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507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906596" w:rsidRPr="00A94814">
        <w:trPr>
          <w:trHeight w:val="737"/>
        </w:trPr>
        <w:tc>
          <w:tcPr>
            <w:tcW w:w="822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0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38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68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06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05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30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750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507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906596" w:rsidRPr="00A94814">
        <w:trPr>
          <w:trHeight w:val="737"/>
        </w:trPr>
        <w:tc>
          <w:tcPr>
            <w:tcW w:w="822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0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38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68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06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05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30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750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507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906596" w:rsidRPr="00A94814">
        <w:trPr>
          <w:trHeight w:val="737"/>
        </w:trPr>
        <w:tc>
          <w:tcPr>
            <w:tcW w:w="822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0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38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68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06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05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30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750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507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906596" w:rsidRPr="00A94814">
        <w:trPr>
          <w:trHeight w:val="737"/>
        </w:trPr>
        <w:tc>
          <w:tcPr>
            <w:tcW w:w="822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0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38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68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06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05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30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750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507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906596" w:rsidRPr="00A94814">
        <w:trPr>
          <w:trHeight w:val="737"/>
        </w:trPr>
        <w:tc>
          <w:tcPr>
            <w:tcW w:w="822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0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38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68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06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05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30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750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507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906596" w:rsidRPr="00A94814">
        <w:trPr>
          <w:trHeight w:val="737"/>
        </w:trPr>
        <w:tc>
          <w:tcPr>
            <w:tcW w:w="822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0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38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68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06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05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30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750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507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906596" w:rsidRPr="00A94814">
        <w:trPr>
          <w:trHeight w:val="737"/>
        </w:trPr>
        <w:tc>
          <w:tcPr>
            <w:tcW w:w="822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0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38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68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06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05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30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750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507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</w:tc>
      </w:tr>
    </w:tbl>
    <w:p w:rsidR="00906596" w:rsidRDefault="00906596">
      <w:pPr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三、项目主要参与人员名单</w:t>
      </w:r>
    </w:p>
    <w:p w:rsidR="00906596" w:rsidRDefault="00906596">
      <w:pPr>
        <w:rPr>
          <w:rFonts w:ascii="宋体" w:cs="宋体"/>
          <w:b/>
          <w:bCs/>
          <w:sz w:val="30"/>
          <w:szCs w:val="30"/>
        </w:rPr>
      </w:pPr>
    </w:p>
    <w:p w:rsidR="00906596" w:rsidRDefault="00906596">
      <w:pPr>
        <w:numPr>
          <w:ilvl w:val="0"/>
          <w:numId w:val="1"/>
        </w:numPr>
        <w:rPr>
          <w:rFonts w:ascii="宋体" w:cs="宋体"/>
          <w:b/>
          <w:bCs/>
          <w:sz w:val="30"/>
          <w:szCs w:val="30"/>
        </w:rPr>
        <w:sectPr w:rsidR="00906596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</w:p>
    <w:p w:rsidR="00906596" w:rsidRDefault="00906596">
      <w:pPr>
        <w:numPr>
          <w:ilvl w:val="0"/>
          <w:numId w:val="1"/>
        </w:numPr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项目完成研究成果情况（</w:t>
      </w:r>
      <w:r>
        <w:rPr>
          <w:rFonts w:ascii="宋体" w:hAnsi="宋体" w:cs="宋体" w:hint="eastAsia"/>
          <w:b/>
          <w:bCs/>
          <w:sz w:val="28"/>
          <w:szCs w:val="28"/>
        </w:rPr>
        <w:t>发表论文、形成的政策建议等</w:t>
      </w:r>
      <w:r>
        <w:rPr>
          <w:rFonts w:ascii="宋体" w:hAnsi="宋体" w:cs="宋体" w:hint="eastAsia"/>
          <w:b/>
          <w:bCs/>
          <w:sz w:val="30"/>
          <w:szCs w:val="30"/>
        </w:rPr>
        <w:t>）</w:t>
      </w:r>
    </w:p>
    <w:tbl>
      <w:tblPr>
        <w:tblW w:w="8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3"/>
        <w:gridCol w:w="1588"/>
        <w:gridCol w:w="2441"/>
        <w:gridCol w:w="1839"/>
      </w:tblGrid>
      <w:tr w:rsidR="00906596" w:rsidRPr="00A94814">
        <w:tc>
          <w:tcPr>
            <w:tcW w:w="2423" w:type="dxa"/>
          </w:tcPr>
          <w:p w:rsidR="00906596" w:rsidRPr="00A94814" w:rsidRDefault="0090659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A94814">
              <w:rPr>
                <w:rFonts w:ascii="宋体" w:hAnsi="宋体" w:cs="宋体" w:hint="eastAsia"/>
                <w:sz w:val="28"/>
                <w:szCs w:val="28"/>
              </w:rPr>
              <w:t>成</w:t>
            </w:r>
            <w:r w:rsidRPr="00A94814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A94814">
              <w:rPr>
                <w:rFonts w:ascii="宋体" w:hAnsi="宋体" w:cs="宋体" w:hint="eastAsia"/>
                <w:sz w:val="28"/>
                <w:szCs w:val="28"/>
              </w:rPr>
              <w:t>果</w:t>
            </w:r>
            <w:r w:rsidRPr="00A94814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A94814">
              <w:rPr>
                <w:rFonts w:ascii="宋体" w:hAnsi="宋体" w:cs="宋体" w:hint="eastAsia"/>
                <w:sz w:val="28"/>
                <w:szCs w:val="28"/>
              </w:rPr>
              <w:t>名</w:t>
            </w:r>
            <w:r w:rsidRPr="00A94814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A94814">
              <w:rPr>
                <w:rFonts w:ascii="宋体" w:hAnsi="宋体" w:cs="宋体" w:hint="eastAsia"/>
                <w:sz w:val="28"/>
                <w:szCs w:val="28"/>
              </w:rPr>
              <w:t>称</w:t>
            </w:r>
          </w:p>
        </w:tc>
        <w:tc>
          <w:tcPr>
            <w:tcW w:w="1588" w:type="dxa"/>
          </w:tcPr>
          <w:p w:rsidR="00906596" w:rsidRPr="00A94814" w:rsidRDefault="0090659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A94814">
              <w:rPr>
                <w:rFonts w:ascii="宋体" w:hAnsi="宋体" w:cs="宋体" w:hint="eastAsia"/>
                <w:sz w:val="28"/>
                <w:szCs w:val="28"/>
              </w:rPr>
              <w:t>主要作者</w:t>
            </w:r>
          </w:p>
        </w:tc>
        <w:tc>
          <w:tcPr>
            <w:tcW w:w="2441" w:type="dxa"/>
          </w:tcPr>
          <w:p w:rsidR="00906596" w:rsidRPr="00A94814" w:rsidRDefault="0090659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A94814">
              <w:rPr>
                <w:rFonts w:ascii="宋体" w:hAnsi="宋体" w:cs="宋体" w:hint="eastAsia"/>
                <w:sz w:val="28"/>
                <w:szCs w:val="28"/>
              </w:rPr>
              <w:t>发</w:t>
            </w:r>
            <w:r w:rsidRPr="00A94814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A94814">
              <w:rPr>
                <w:rFonts w:ascii="宋体" w:hAnsi="宋体" w:cs="宋体" w:hint="eastAsia"/>
                <w:sz w:val="28"/>
                <w:szCs w:val="28"/>
              </w:rPr>
              <w:t>表</w:t>
            </w:r>
            <w:r w:rsidRPr="00A94814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A94814">
              <w:rPr>
                <w:rFonts w:ascii="宋体" w:hAnsi="宋体" w:cs="宋体" w:hint="eastAsia"/>
                <w:sz w:val="28"/>
                <w:szCs w:val="28"/>
              </w:rPr>
              <w:t>何</w:t>
            </w:r>
            <w:r w:rsidRPr="00A94814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A94814">
              <w:rPr>
                <w:rFonts w:ascii="宋体" w:hAnsi="宋体" w:cs="宋体" w:hint="eastAsia"/>
                <w:sz w:val="28"/>
                <w:szCs w:val="28"/>
              </w:rPr>
              <w:t>处</w:t>
            </w:r>
          </w:p>
        </w:tc>
        <w:tc>
          <w:tcPr>
            <w:tcW w:w="1839" w:type="dxa"/>
          </w:tcPr>
          <w:p w:rsidR="00906596" w:rsidRPr="00A94814" w:rsidRDefault="0090659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A94814">
              <w:rPr>
                <w:rFonts w:ascii="宋体" w:hAnsi="宋体" w:cs="宋体" w:hint="eastAsia"/>
                <w:sz w:val="28"/>
                <w:szCs w:val="28"/>
              </w:rPr>
              <w:t>发表时间</w:t>
            </w:r>
          </w:p>
        </w:tc>
      </w:tr>
      <w:tr w:rsidR="00906596" w:rsidRPr="00A94814">
        <w:trPr>
          <w:trHeight w:val="4668"/>
        </w:trPr>
        <w:tc>
          <w:tcPr>
            <w:tcW w:w="2423" w:type="dxa"/>
          </w:tcPr>
          <w:p w:rsidR="00906596" w:rsidRPr="00A94814" w:rsidRDefault="00906596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588" w:type="dxa"/>
          </w:tcPr>
          <w:p w:rsidR="00906596" w:rsidRPr="00A94814" w:rsidRDefault="00906596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441" w:type="dxa"/>
          </w:tcPr>
          <w:p w:rsidR="00906596" w:rsidRPr="00A94814" w:rsidRDefault="00906596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839" w:type="dxa"/>
          </w:tcPr>
          <w:p w:rsidR="00906596" w:rsidRPr="00A94814" w:rsidRDefault="00906596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</w:tbl>
    <w:p w:rsidR="00906596" w:rsidRDefault="00906596">
      <w:pPr>
        <w:rPr>
          <w:rFonts w:ascii="宋体" w:cs="宋体"/>
          <w:b/>
          <w:bCs/>
          <w:sz w:val="28"/>
          <w:szCs w:val="28"/>
        </w:rPr>
      </w:pPr>
    </w:p>
    <w:p w:rsidR="00906596" w:rsidRDefault="00906596">
      <w:pPr>
        <w:numPr>
          <w:ilvl w:val="0"/>
          <w:numId w:val="1"/>
        </w:numPr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项目主持人所在学院党委意见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2"/>
      </w:tblGrid>
      <w:tr w:rsidR="00906596" w:rsidRPr="00A94814">
        <w:trPr>
          <w:trHeight w:val="5270"/>
        </w:trPr>
        <w:tc>
          <w:tcPr>
            <w:tcW w:w="8522" w:type="dxa"/>
          </w:tcPr>
          <w:p w:rsidR="00906596" w:rsidRPr="00A94814" w:rsidRDefault="00906596">
            <w:pPr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  <w:r w:rsidRPr="00A94814">
              <w:rPr>
                <w:rFonts w:ascii="宋体" w:hAnsi="宋体" w:cs="宋体"/>
                <w:sz w:val="28"/>
                <w:szCs w:val="28"/>
              </w:rPr>
              <w:t xml:space="preserve">                                      </w:t>
            </w:r>
            <w:r w:rsidRPr="00A94814">
              <w:rPr>
                <w:rFonts w:ascii="宋体" w:hAnsi="宋体" w:cs="宋体" w:hint="eastAsia"/>
                <w:sz w:val="28"/>
                <w:szCs w:val="28"/>
              </w:rPr>
              <w:t>（单位公章）</w:t>
            </w:r>
          </w:p>
          <w:p w:rsidR="00906596" w:rsidRPr="00A94814" w:rsidRDefault="00906596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 w:rsidRPr="00A94814">
              <w:rPr>
                <w:rFonts w:ascii="宋体" w:hAnsi="宋体" w:cs="宋体"/>
                <w:sz w:val="28"/>
                <w:szCs w:val="28"/>
              </w:rPr>
              <w:t xml:space="preserve">                                        </w:t>
            </w:r>
            <w:r w:rsidRPr="00A94814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A94814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A94814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A94814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A94814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906596" w:rsidRDefault="00906596">
      <w:pPr>
        <w:rPr>
          <w:rFonts w:ascii="宋体" w:cs="宋体"/>
          <w:b/>
          <w:bCs/>
          <w:sz w:val="28"/>
          <w:szCs w:val="28"/>
        </w:rPr>
      </w:pPr>
    </w:p>
    <w:p w:rsidR="00906596" w:rsidRDefault="00906596">
      <w:pPr>
        <w:rPr>
          <w:rFonts w:ascii="宋体" w:cs="宋体"/>
          <w:b/>
          <w:bCs/>
          <w:sz w:val="28"/>
          <w:szCs w:val="28"/>
        </w:rPr>
      </w:pPr>
    </w:p>
    <w:p w:rsidR="00906596" w:rsidRDefault="00906596">
      <w:pPr>
        <w:numPr>
          <w:ilvl w:val="0"/>
          <w:numId w:val="1"/>
        </w:numPr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专家组意见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2"/>
      </w:tblGrid>
      <w:tr w:rsidR="00906596" w:rsidRPr="00A94814">
        <w:trPr>
          <w:trHeight w:val="5168"/>
        </w:trPr>
        <w:tc>
          <w:tcPr>
            <w:tcW w:w="8522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  <w:r w:rsidRPr="00A94814">
              <w:rPr>
                <w:rFonts w:ascii="宋体" w:hAnsi="宋体" w:cs="宋体"/>
                <w:sz w:val="28"/>
                <w:szCs w:val="28"/>
              </w:rPr>
              <w:t xml:space="preserve">                                       </w:t>
            </w:r>
            <w:r w:rsidRPr="00A94814">
              <w:rPr>
                <w:rFonts w:ascii="宋体" w:hAnsi="宋体" w:cs="宋体" w:hint="eastAsia"/>
                <w:sz w:val="28"/>
                <w:szCs w:val="28"/>
              </w:rPr>
              <w:t>组长签字：</w:t>
            </w:r>
          </w:p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  <w:r w:rsidRPr="00A94814">
              <w:rPr>
                <w:rFonts w:ascii="宋体" w:hAnsi="宋体" w:cs="宋体"/>
                <w:sz w:val="28"/>
                <w:szCs w:val="28"/>
              </w:rPr>
              <w:t xml:space="preserve">                                       </w:t>
            </w:r>
            <w:r w:rsidRPr="00A94814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A94814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A94814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A94814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A94814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906596" w:rsidRDefault="00906596">
      <w:pPr>
        <w:numPr>
          <w:ilvl w:val="0"/>
          <w:numId w:val="1"/>
        </w:numPr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党委学工部意见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2"/>
      </w:tblGrid>
      <w:tr w:rsidR="00906596" w:rsidRPr="00A94814">
        <w:trPr>
          <w:trHeight w:val="5917"/>
        </w:trPr>
        <w:tc>
          <w:tcPr>
            <w:tcW w:w="8522" w:type="dxa"/>
          </w:tcPr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</w:p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  <w:r w:rsidRPr="00A94814">
              <w:rPr>
                <w:rFonts w:ascii="宋体" w:hAnsi="宋体" w:cs="宋体"/>
                <w:sz w:val="28"/>
                <w:szCs w:val="28"/>
              </w:rPr>
              <w:t xml:space="preserve">                                      </w:t>
            </w:r>
            <w:r w:rsidRPr="00A94814">
              <w:rPr>
                <w:rFonts w:ascii="宋体" w:hAnsi="宋体" w:cs="宋体" w:hint="eastAsia"/>
                <w:sz w:val="28"/>
                <w:szCs w:val="28"/>
              </w:rPr>
              <w:t>（单位公章）</w:t>
            </w:r>
          </w:p>
          <w:p w:rsidR="00906596" w:rsidRPr="00A94814" w:rsidRDefault="00906596">
            <w:pPr>
              <w:rPr>
                <w:rFonts w:ascii="宋体" w:cs="宋体"/>
                <w:sz w:val="28"/>
                <w:szCs w:val="28"/>
              </w:rPr>
            </w:pPr>
            <w:r w:rsidRPr="00A94814">
              <w:rPr>
                <w:rFonts w:ascii="宋体" w:hAnsi="宋体" w:cs="宋体"/>
                <w:sz w:val="28"/>
                <w:szCs w:val="28"/>
              </w:rPr>
              <w:t xml:space="preserve">                                        </w:t>
            </w:r>
            <w:r w:rsidRPr="00A94814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A94814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A94814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A94814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A94814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906596" w:rsidRDefault="00906596">
      <w:pPr>
        <w:rPr>
          <w:rFonts w:ascii="宋体" w:cs="宋体"/>
          <w:sz w:val="28"/>
          <w:szCs w:val="28"/>
        </w:rPr>
      </w:pPr>
    </w:p>
    <w:p w:rsidR="00906596" w:rsidRDefault="00906596"/>
    <w:sectPr w:rsidR="00906596" w:rsidSect="001352C6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596" w:rsidRDefault="00906596" w:rsidP="001352C6">
      <w:r>
        <w:separator/>
      </w:r>
    </w:p>
  </w:endnote>
  <w:endnote w:type="continuationSeparator" w:id="1">
    <w:p w:rsidR="00906596" w:rsidRDefault="00906596" w:rsidP="00135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96" w:rsidRDefault="0090659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906596" w:rsidRDefault="00906596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FE732E">
                    <w:rPr>
                      <w:noProof/>
                      <w:sz w:val="18"/>
                    </w:rPr>
                    <w:t>-</w:t>
                  </w:r>
                  <w:r>
                    <w:rPr>
                      <w:noProof/>
                    </w:rPr>
                    <w:t xml:space="preserve"> 6 -</w:t>
                  </w:r>
                </w:fldSimple>
              </w:p>
            </w:txbxContent>
          </v:textbox>
          <w10:wrap anchorx="margin"/>
        </v:shape>
      </w:pict>
    </w:r>
  </w:p>
  <w:p w:rsidR="00906596" w:rsidRDefault="009065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596" w:rsidRDefault="00906596" w:rsidP="001352C6">
      <w:r>
        <w:separator/>
      </w:r>
    </w:p>
  </w:footnote>
  <w:footnote w:type="continuationSeparator" w:id="1">
    <w:p w:rsidR="00906596" w:rsidRDefault="00906596" w:rsidP="00135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96" w:rsidRDefault="00906596">
    <w:pPr>
      <w:spacing w:line="540" w:lineRule="exact"/>
      <w:jc w:val="left"/>
      <w:rPr>
        <w:rFonts w:eastAsia="仿宋_GB2312"/>
        <w:color w:val="000000"/>
        <w:kern w:val="0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84852"/>
    <w:multiLevelType w:val="singleLevel"/>
    <w:tmpl w:val="57284852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354B97"/>
    <w:rsid w:val="000D4311"/>
    <w:rsid w:val="000F5368"/>
    <w:rsid w:val="001352C6"/>
    <w:rsid w:val="00424CBB"/>
    <w:rsid w:val="00496093"/>
    <w:rsid w:val="00563A50"/>
    <w:rsid w:val="007E7A29"/>
    <w:rsid w:val="008E01AB"/>
    <w:rsid w:val="00906596"/>
    <w:rsid w:val="00A01955"/>
    <w:rsid w:val="00A94814"/>
    <w:rsid w:val="00B8264B"/>
    <w:rsid w:val="00FE732E"/>
    <w:rsid w:val="3B35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C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35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01A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152</Words>
  <Characters>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学工部</cp:lastModifiedBy>
  <cp:revision>4</cp:revision>
  <dcterms:created xsi:type="dcterms:W3CDTF">2016-06-17T01:10:00Z</dcterms:created>
  <dcterms:modified xsi:type="dcterms:W3CDTF">2016-06-17T01:21:00Z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